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410"/>
      </w:tblGrid>
      <w:tr w:rsidR="00A22AB8" w:rsidRPr="002625CE" w14:paraId="1A7E7FE2" w14:textId="77777777" w:rsidTr="00CE1EA4">
        <w:trPr>
          <w:trHeight w:val="1992"/>
        </w:trPr>
        <w:tc>
          <w:tcPr>
            <w:tcW w:w="6799" w:type="dxa"/>
          </w:tcPr>
          <w:p w14:paraId="77A02DB1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</w:p>
          <w:p w14:paraId="5BC2C3DD" w14:textId="77777777" w:rsidR="002625CE" w:rsidRDefault="002625CE" w:rsidP="002625C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</w:p>
          <w:p w14:paraId="754C5945" w14:textId="3867AF4E" w:rsidR="00A22AB8" w:rsidRPr="00CE1EA4" w:rsidRDefault="00A22AB8" w:rsidP="002625C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  <w:r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Upton </w:t>
            </w:r>
            <w:r w:rsidR="002625CE"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JFC E</w:t>
            </w:r>
            <w:r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xpense </w:t>
            </w:r>
            <w:r w:rsidR="00CE1EA4"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Claim Form</w:t>
            </w:r>
          </w:p>
          <w:p w14:paraId="0D09A754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</w:p>
          <w:p w14:paraId="4664ED59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14:paraId="28F25323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</w:p>
          <w:p w14:paraId="736C3D74" w14:textId="5B005EB9" w:rsidR="00A22AB8" w:rsidRPr="00345A98" w:rsidRDefault="00CE1EA4" w:rsidP="00743D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A98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83EC449" wp14:editId="1E9013F7">
                  <wp:extent cx="727351" cy="1027992"/>
                  <wp:effectExtent l="0" t="0" r="0" b="127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37591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55" cy="106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FCB495" w14:textId="77777777" w:rsidR="00473A60" w:rsidRPr="002625CE" w:rsidRDefault="00473A60" w:rsidP="00A22AB8">
      <w:pPr>
        <w:jc w:val="right"/>
        <w:rPr>
          <w:rFonts w:asciiTheme="minorHAnsi" w:hAnsiTheme="minorHAnsi" w:cstheme="minorHAnsi"/>
          <w:b/>
          <w:u w:val="single"/>
        </w:rPr>
      </w:pPr>
    </w:p>
    <w:p w14:paraId="56A86370" w14:textId="77777777" w:rsidR="00473A60" w:rsidRPr="002625CE" w:rsidRDefault="00473A60" w:rsidP="00473A60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386"/>
        <w:gridCol w:w="1142"/>
        <w:gridCol w:w="1316"/>
      </w:tblGrid>
      <w:tr w:rsidR="005453A1" w:rsidRPr="00CE1EA4" w14:paraId="2C3DBFD3" w14:textId="77777777" w:rsidTr="00280D30">
        <w:trPr>
          <w:trHeight w:val="691"/>
        </w:trPr>
        <w:tc>
          <w:tcPr>
            <w:tcW w:w="6799" w:type="dxa"/>
            <w:gridSpan w:val="2"/>
          </w:tcPr>
          <w:p w14:paraId="14FB9915" w14:textId="683822F9" w:rsidR="00473A60" w:rsidRPr="00CE1EA4" w:rsidRDefault="00473A60" w:rsidP="004E3FBD">
            <w:pPr>
              <w:rPr>
                <w:rFonts w:asciiTheme="minorHAnsi" w:hAnsiTheme="minorHAnsi" w:cstheme="minorHAnsi"/>
                <w:b/>
              </w:rPr>
            </w:pPr>
            <w:r w:rsidRPr="00CE1EA4">
              <w:rPr>
                <w:rFonts w:asciiTheme="minorHAnsi" w:hAnsiTheme="minorHAnsi" w:cstheme="minorHAnsi"/>
                <w:b/>
              </w:rPr>
              <w:t>Name</w:t>
            </w:r>
            <w:r w:rsidR="00370563" w:rsidRPr="00CE1E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458" w:type="dxa"/>
            <w:gridSpan w:val="2"/>
          </w:tcPr>
          <w:p w14:paraId="132C797F" w14:textId="6871BCD9" w:rsidR="00473A60" w:rsidRPr="00CE1EA4" w:rsidRDefault="00370563" w:rsidP="004E3FBD">
            <w:pPr>
              <w:rPr>
                <w:rFonts w:asciiTheme="minorHAnsi" w:hAnsiTheme="minorHAnsi" w:cstheme="minorHAnsi"/>
                <w:b/>
              </w:rPr>
            </w:pPr>
            <w:r w:rsidRPr="00CE1EA4">
              <w:rPr>
                <w:rFonts w:asciiTheme="minorHAnsi" w:hAnsiTheme="minorHAnsi" w:cstheme="minorHAnsi"/>
                <w:b/>
              </w:rPr>
              <w:t>Age Group</w:t>
            </w:r>
            <w:r w:rsidR="002C00C2" w:rsidRPr="00CE1EA4">
              <w:rPr>
                <w:rFonts w:asciiTheme="minorHAnsi" w:hAnsiTheme="minorHAnsi" w:cstheme="minorHAnsi"/>
                <w:b/>
              </w:rPr>
              <w:t xml:space="preserve"> </w:t>
            </w:r>
            <w:r w:rsidR="005B3230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5453A1" w:rsidRPr="00CE1EA4" w14:paraId="70F8D082" w14:textId="77777777" w:rsidTr="00280D30">
        <w:tc>
          <w:tcPr>
            <w:tcW w:w="1413" w:type="dxa"/>
          </w:tcPr>
          <w:p w14:paraId="57F4CE74" w14:textId="77777777" w:rsidR="00473A60" w:rsidRPr="00CE1EA4" w:rsidRDefault="00473A60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</w:p>
        </w:tc>
        <w:tc>
          <w:tcPr>
            <w:tcW w:w="5386" w:type="dxa"/>
          </w:tcPr>
          <w:p w14:paraId="65A118F2" w14:textId="77777777" w:rsidR="00473A60" w:rsidRPr="00CE1EA4" w:rsidRDefault="00473A60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1142" w:type="dxa"/>
          </w:tcPr>
          <w:p w14:paraId="7046EFD3" w14:textId="77777777" w:rsidR="00473A60" w:rsidRPr="00CE1EA4" w:rsidRDefault="00473A60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Money In</w:t>
            </w:r>
          </w:p>
        </w:tc>
        <w:tc>
          <w:tcPr>
            <w:tcW w:w="1316" w:type="dxa"/>
          </w:tcPr>
          <w:p w14:paraId="6C6B71C7" w14:textId="64ACDD49" w:rsidR="00473A60" w:rsidRPr="00CE1EA4" w:rsidRDefault="00DF008C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Money O</w:t>
            </w:r>
            <w:r w:rsidR="00473A60" w:rsidRPr="00CE1EA4">
              <w:rPr>
                <w:rFonts w:asciiTheme="minorHAnsi" w:hAnsiTheme="minorHAnsi" w:cstheme="minorHAnsi"/>
                <w:sz w:val="22"/>
                <w:szCs w:val="22"/>
              </w:rPr>
              <w:t>ut</w:t>
            </w:r>
          </w:p>
        </w:tc>
      </w:tr>
      <w:tr w:rsidR="005453A1" w:rsidRPr="00CE1EA4" w14:paraId="593F03F0" w14:textId="77777777" w:rsidTr="00280D30">
        <w:trPr>
          <w:trHeight w:val="314"/>
        </w:trPr>
        <w:tc>
          <w:tcPr>
            <w:tcW w:w="1413" w:type="dxa"/>
          </w:tcPr>
          <w:p w14:paraId="1463F6C0" w14:textId="5F0CD717" w:rsidR="0011711D" w:rsidRPr="00CE1EA4" w:rsidRDefault="0011711D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9FDF066" w14:textId="7CE6BFEA" w:rsidR="0011711D" w:rsidRPr="00CE1EA4" w:rsidRDefault="0011711D" w:rsidP="00CB0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DFC7249" w14:textId="48C3B648" w:rsidR="0011711D" w:rsidRPr="00CE1EA4" w:rsidRDefault="0011711D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8B956AD" w14:textId="3B5D799B" w:rsidR="0011711D" w:rsidRPr="00CE1EA4" w:rsidRDefault="0011711D" w:rsidP="00CB0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3A1" w:rsidRPr="00CE1EA4" w14:paraId="4FC5EEE1" w14:textId="77777777" w:rsidTr="00280D30">
        <w:tc>
          <w:tcPr>
            <w:tcW w:w="1413" w:type="dxa"/>
          </w:tcPr>
          <w:p w14:paraId="6186E6E7" w14:textId="0A1F68E0" w:rsidR="0011711D" w:rsidRPr="00CE1EA4" w:rsidRDefault="0011711D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F550828" w14:textId="5F744246" w:rsidR="0011711D" w:rsidRPr="00700CC8" w:rsidRDefault="0011711D" w:rsidP="00DD5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4C26B102" w14:textId="56BEF279" w:rsidR="0011711D" w:rsidRPr="00CE1EA4" w:rsidRDefault="0011711D" w:rsidP="005F6B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036188B3" w14:textId="49EFA1AB" w:rsidR="006B394A" w:rsidRPr="00CE1EA4" w:rsidRDefault="006B394A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35FAA0BF" w14:textId="77777777" w:rsidTr="00280D30">
        <w:tc>
          <w:tcPr>
            <w:tcW w:w="1413" w:type="dxa"/>
          </w:tcPr>
          <w:p w14:paraId="7769FBE3" w14:textId="7785A2EC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7F11E9D" w14:textId="72070CFF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8303D49" w14:textId="33BFD834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DABE19A" w14:textId="25D59520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89C3705" w14:textId="77777777" w:rsidTr="00280D30">
        <w:tc>
          <w:tcPr>
            <w:tcW w:w="1413" w:type="dxa"/>
          </w:tcPr>
          <w:p w14:paraId="31284E4A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2504179" w14:textId="138A989D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BECC1EF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4D8B4C9" w14:textId="0DC6A413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8F8B357" w14:textId="77777777" w:rsidTr="00280D30">
        <w:tc>
          <w:tcPr>
            <w:tcW w:w="1413" w:type="dxa"/>
          </w:tcPr>
          <w:p w14:paraId="02364B19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7EBAB8F" w14:textId="470D69D2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72196F9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EA988FA" w14:textId="18913044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7504E4AB" w14:textId="77777777" w:rsidTr="00280D30">
        <w:tc>
          <w:tcPr>
            <w:tcW w:w="1413" w:type="dxa"/>
          </w:tcPr>
          <w:p w14:paraId="77042AAC" w14:textId="58B3C1E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5E61007" w14:textId="68A16C43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601CD03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E22B84A" w14:textId="14F55F7F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1B9551F2" w14:textId="77777777" w:rsidTr="00280D30">
        <w:tc>
          <w:tcPr>
            <w:tcW w:w="1413" w:type="dxa"/>
          </w:tcPr>
          <w:p w14:paraId="31897718" w14:textId="45EDA73D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1AA9150" w14:textId="13C3316A" w:rsidR="00DC405D" w:rsidRPr="001B520D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7956961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09F87461" w14:textId="245D46DB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CC8" w:rsidRPr="00CE1EA4" w14:paraId="7D282D47" w14:textId="77777777" w:rsidTr="00280D30">
        <w:tc>
          <w:tcPr>
            <w:tcW w:w="1413" w:type="dxa"/>
          </w:tcPr>
          <w:p w14:paraId="04E5AC81" w14:textId="77777777" w:rsidR="00700CC8" w:rsidRPr="00CE1EA4" w:rsidRDefault="00700CC8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A177FEA" w14:textId="424B78A3" w:rsidR="00700CC8" w:rsidRPr="00700CC8" w:rsidRDefault="00700CC8" w:rsidP="00DC40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729336E8" w14:textId="77777777" w:rsidR="00700CC8" w:rsidRPr="00CE1EA4" w:rsidRDefault="00700CC8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4AE48B6" w14:textId="77777777" w:rsidR="00700CC8" w:rsidRDefault="00700CC8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24242C41" w14:textId="77777777" w:rsidTr="00280D30">
        <w:tc>
          <w:tcPr>
            <w:tcW w:w="1413" w:type="dxa"/>
          </w:tcPr>
          <w:p w14:paraId="4207A051" w14:textId="31256208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99E0AE8" w14:textId="645FE9D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F154B0E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EED640D" w14:textId="2974107C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AA86B95" w14:textId="77777777" w:rsidTr="00280D30">
        <w:tc>
          <w:tcPr>
            <w:tcW w:w="1413" w:type="dxa"/>
          </w:tcPr>
          <w:p w14:paraId="6606A0FA" w14:textId="2AD0853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75A784E" w14:textId="4E9ADB22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4C607E0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C28F76A" w14:textId="64A91F1D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3BEC616" w14:textId="77777777" w:rsidTr="00280D30">
        <w:tc>
          <w:tcPr>
            <w:tcW w:w="1413" w:type="dxa"/>
          </w:tcPr>
          <w:p w14:paraId="0A341750" w14:textId="0747DAB5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B6F05EC" w14:textId="69C50208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D42E881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ADE786D" w14:textId="6A9ED101" w:rsidR="00DC405D" w:rsidRPr="00CA2B08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66602360" w14:textId="77777777" w:rsidTr="00280D30">
        <w:tc>
          <w:tcPr>
            <w:tcW w:w="1413" w:type="dxa"/>
          </w:tcPr>
          <w:p w14:paraId="58C227B0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B7961C8" w14:textId="02D52C4F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AA8FD23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0040C7E" w14:textId="45EBD19C" w:rsidR="00DC405D" w:rsidRPr="00CA2B08" w:rsidRDefault="00DC405D" w:rsidP="00DC4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405D" w:rsidRPr="00CE1EA4" w14:paraId="0619058A" w14:textId="77777777" w:rsidTr="00280D30">
        <w:tc>
          <w:tcPr>
            <w:tcW w:w="1413" w:type="dxa"/>
          </w:tcPr>
          <w:p w14:paraId="1139FF68" w14:textId="4BC11EC6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907F0F9" w14:textId="4AA8E0B3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0B48980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90BD5E1" w14:textId="6A9E0168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6415759" w14:textId="77777777" w:rsidTr="00280D30">
        <w:tc>
          <w:tcPr>
            <w:tcW w:w="1413" w:type="dxa"/>
          </w:tcPr>
          <w:p w14:paraId="08F628B9" w14:textId="73427D23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684ED6A" w14:textId="08B3C2BD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494DBCB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DC0BDE2" w14:textId="471195FC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1CC03C19" w14:textId="77777777" w:rsidTr="00280D30">
        <w:tc>
          <w:tcPr>
            <w:tcW w:w="1413" w:type="dxa"/>
          </w:tcPr>
          <w:p w14:paraId="23C0DFC7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955A518" w14:textId="2968E66E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5AB4E5B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7E9BB39" w14:textId="1A50D0D9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08E44FE7" w14:textId="77777777" w:rsidTr="00280D30">
        <w:tc>
          <w:tcPr>
            <w:tcW w:w="1413" w:type="dxa"/>
          </w:tcPr>
          <w:p w14:paraId="15CE3C03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E10A05" w14:textId="7DA8F0C5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B4A2DDF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7CE8580" w14:textId="00CE1930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7DE93F61" w14:textId="77777777" w:rsidTr="00280D30">
        <w:tc>
          <w:tcPr>
            <w:tcW w:w="6799" w:type="dxa"/>
            <w:gridSpan w:val="2"/>
          </w:tcPr>
          <w:p w14:paraId="39DA0093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B54CEF5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F9478BF" w14:textId="77777777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4A658A51" w14:textId="77777777" w:rsidTr="00280D30">
        <w:trPr>
          <w:trHeight w:val="434"/>
        </w:trPr>
        <w:tc>
          <w:tcPr>
            <w:tcW w:w="6799" w:type="dxa"/>
            <w:gridSpan w:val="2"/>
          </w:tcPr>
          <w:p w14:paraId="78316026" w14:textId="42656FBF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Total In/Out</w:t>
            </w:r>
          </w:p>
        </w:tc>
        <w:tc>
          <w:tcPr>
            <w:tcW w:w="1142" w:type="dxa"/>
          </w:tcPr>
          <w:p w14:paraId="19429202" w14:textId="3FD19724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9E8287A" w14:textId="471B92F9" w:rsidR="00DC405D" w:rsidRPr="00CD7269" w:rsidRDefault="00DC405D" w:rsidP="00DC4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6225EA6" w14:textId="59E0DF02" w:rsidR="00A40942" w:rsidRPr="00CE1EA4" w:rsidRDefault="00A40942" w:rsidP="00473A60">
      <w:pPr>
        <w:rPr>
          <w:rFonts w:asciiTheme="minorHAnsi" w:hAnsiTheme="minorHAnsi" w:cstheme="minorHAnsi"/>
          <w:sz w:val="22"/>
          <w:szCs w:val="22"/>
        </w:rPr>
      </w:pPr>
    </w:p>
    <w:p w14:paraId="5F95C565" w14:textId="77777777" w:rsidR="00473A60" w:rsidRPr="00CE1EA4" w:rsidRDefault="00473A60" w:rsidP="00473A6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276"/>
      </w:tblGrid>
      <w:tr w:rsidR="002625CE" w:rsidRPr="00CE1EA4" w14:paraId="60B2C907" w14:textId="77777777" w:rsidTr="00850A9A">
        <w:trPr>
          <w:trHeight w:val="567"/>
        </w:trPr>
        <w:tc>
          <w:tcPr>
            <w:tcW w:w="7933" w:type="dxa"/>
          </w:tcPr>
          <w:p w14:paraId="5F9E2225" w14:textId="1D0F1161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Net amount claimed</w:t>
            </w:r>
          </w:p>
        </w:tc>
        <w:tc>
          <w:tcPr>
            <w:tcW w:w="1276" w:type="dxa"/>
          </w:tcPr>
          <w:p w14:paraId="5090DE73" w14:textId="50C412A2" w:rsidR="002625CE" w:rsidRPr="00CE1EA4" w:rsidRDefault="0074253A" w:rsidP="00D829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2625CE" w:rsidRPr="00CE1EA4" w14:paraId="35D469FB" w14:textId="77777777" w:rsidTr="00850A9A">
        <w:trPr>
          <w:trHeight w:val="567"/>
        </w:trPr>
        <w:tc>
          <w:tcPr>
            <w:tcW w:w="7933" w:type="dxa"/>
          </w:tcPr>
          <w:p w14:paraId="45D6F6EC" w14:textId="2FAC159E" w:rsidR="002625CE" w:rsidRPr="00CE1EA4" w:rsidRDefault="003C03A3" w:rsidP="00743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b/>
                <w:sz w:val="22"/>
                <w:szCs w:val="22"/>
              </w:rPr>
              <w:t>Bank Details</w:t>
            </w:r>
          </w:p>
        </w:tc>
        <w:tc>
          <w:tcPr>
            <w:tcW w:w="1276" w:type="dxa"/>
          </w:tcPr>
          <w:p w14:paraId="62CB8C5B" w14:textId="77777777" w:rsidR="002625CE" w:rsidRPr="00CE1EA4" w:rsidRDefault="002625CE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5CE" w:rsidRPr="00CE1EA4" w14:paraId="46501653" w14:textId="77777777" w:rsidTr="00850A9A">
        <w:trPr>
          <w:trHeight w:val="567"/>
        </w:trPr>
        <w:tc>
          <w:tcPr>
            <w:tcW w:w="7933" w:type="dxa"/>
          </w:tcPr>
          <w:p w14:paraId="30F2A3BE" w14:textId="2700464E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Sort Code (xx-xx-xx)</w:t>
            </w:r>
          </w:p>
        </w:tc>
        <w:tc>
          <w:tcPr>
            <w:tcW w:w="1276" w:type="dxa"/>
          </w:tcPr>
          <w:p w14:paraId="67807687" w14:textId="3197EB4A" w:rsidR="002625CE" w:rsidRPr="00CE1EA4" w:rsidRDefault="002625CE" w:rsidP="00F85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5CE" w:rsidRPr="00CE1EA4" w14:paraId="0BC3B9ED" w14:textId="77777777" w:rsidTr="00850A9A">
        <w:trPr>
          <w:trHeight w:val="567"/>
        </w:trPr>
        <w:tc>
          <w:tcPr>
            <w:tcW w:w="7933" w:type="dxa"/>
          </w:tcPr>
          <w:p w14:paraId="09753C9B" w14:textId="26F0C407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Account Number (8 digits)</w:t>
            </w:r>
          </w:p>
        </w:tc>
        <w:tc>
          <w:tcPr>
            <w:tcW w:w="1276" w:type="dxa"/>
          </w:tcPr>
          <w:p w14:paraId="71A2C09A" w14:textId="4FF509B9" w:rsidR="002625CE" w:rsidRPr="00CE1EA4" w:rsidRDefault="002625CE" w:rsidP="002C00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5CE" w:rsidRPr="00CE1EA4" w14:paraId="1E00D344" w14:textId="77777777" w:rsidTr="00850A9A">
        <w:trPr>
          <w:trHeight w:val="567"/>
        </w:trPr>
        <w:tc>
          <w:tcPr>
            <w:tcW w:w="7933" w:type="dxa"/>
          </w:tcPr>
          <w:p w14:paraId="6EC074D0" w14:textId="3494720F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Account Name</w:t>
            </w:r>
          </w:p>
        </w:tc>
        <w:tc>
          <w:tcPr>
            <w:tcW w:w="1276" w:type="dxa"/>
          </w:tcPr>
          <w:p w14:paraId="684E46D9" w14:textId="6FC58604" w:rsidR="002625CE" w:rsidRPr="00CE1EA4" w:rsidRDefault="002625CE" w:rsidP="002C00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BAF2E7" w14:textId="26D1C171" w:rsidR="003C03A3" w:rsidRPr="00CE1EA4" w:rsidRDefault="003C03A3" w:rsidP="00743DB3">
      <w:pPr>
        <w:rPr>
          <w:rFonts w:asciiTheme="minorHAnsi" w:hAnsiTheme="minorHAnsi" w:cstheme="minorHAnsi"/>
          <w:sz w:val="22"/>
          <w:szCs w:val="22"/>
        </w:rPr>
      </w:pPr>
    </w:p>
    <w:p w14:paraId="57F6D0D5" w14:textId="798EBBDF" w:rsidR="003C03A3" w:rsidRPr="00CE1EA4" w:rsidRDefault="003C03A3" w:rsidP="00743DB3">
      <w:pPr>
        <w:rPr>
          <w:rFonts w:asciiTheme="minorHAnsi" w:hAnsiTheme="minorHAnsi" w:cstheme="minorHAnsi"/>
          <w:b/>
          <w:sz w:val="22"/>
          <w:szCs w:val="22"/>
        </w:rPr>
      </w:pPr>
      <w:r w:rsidRPr="00CE1EA4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345A98">
        <w:rPr>
          <w:rFonts w:asciiTheme="minorHAnsi" w:hAnsiTheme="minorHAnsi" w:cstheme="minorHAnsi"/>
          <w:b/>
          <w:sz w:val="22"/>
          <w:szCs w:val="22"/>
        </w:rPr>
        <w:t xml:space="preserve">this form </w:t>
      </w:r>
      <w:r w:rsidRPr="00CE1EA4">
        <w:rPr>
          <w:rFonts w:asciiTheme="minorHAnsi" w:hAnsiTheme="minorHAnsi" w:cstheme="minorHAnsi"/>
          <w:b/>
          <w:sz w:val="22"/>
          <w:szCs w:val="22"/>
        </w:rPr>
        <w:t>to</w:t>
      </w:r>
      <w:r w:rsidR="00345A98">
        <w:rPr>
          <w:rFonts w:asciiTheme="minorHAnsi" w:hAnsiTheme="minorHAnsi" w:cstheme="minorHAnsi"/>
          <w:b/>
          <w:sz w:val="22"/>
          <w:szCs w:val="22"/>
        </w:rPr>
        <w:t xml:space="preserve"> the Club Treasurer</w:t>
      </w:r>
      <w:r w:rsidRPr="00CE1EA4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8" w:history="1">
        <w:r w:rsidR="00CE1EA4" w:rsidRPr="00CE1EA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cdizza79@yahoo.co.uk</w:t>
        </w:r>
      </w:hyperlink>
    </w:p>
    <w:p w14:paraId="0CA53B5E" w14:textId="1C0FDF4C" w:rsidR="00CE1EA4" w:rsidRDefault="00CE1EA4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7F63523" w14:textId="378B51BC" w:rsidR="00345A98" w:rsidRPr="00345A98" w:rsidRDefault="00345A98" w:rsidP="00CE1EA4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45A98">
        <w:rPr>
          <w:rFonts w:asciiTheme="minorHAnsi" w:hAnsiTheme="minorHAnsi" w:cstheme="minorHAnsi"/>
          <w:sz w:val="22"/>
          <w:szCs w:val="22"/>
          <w:u w:val="single"/>
        </w:rPr>
        <w:t>Copy in the following people for approval, based on the team:</w:t>
      </w:r>
    </w:p>
    <w:p w14:paraId="28285797" w14:textId="77777777" w:rsidR="00345A98" w:rsidRPr="00CE1EA4" w:rsidRDefault="00345A98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88F859" w14:textId="7C460103" w:rsidR="00CE1EA4" w:rsidRPr="00CE1EA4" w:rsidRDefault="00345A98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CE1EA4" w:rsidRPr="00CE1EA4">
        <w:rPr>
          <w:rFonts w:asciiTheme="minorHAnsi" w:hAnsiTheme="minorHAnsi" w:cstheme="minorHAnsi"/>
          <w:sz w:val="22"/>
          <w:szCs w:val="22"/>
        </w:rPr>
        <w:t xml:space="preserve">Girls claims </w:t>
      </w:r>
      <w:r w:rsidR="00834024">
        <w:rPr>
          <w:rFonts w:asciiTheme="minorHAnsi" w:hAnsiTheme="minorHAnsi" w:cstheme="minorHAnsi"/>
          <w:sz w:val="22"/>
          <w:szCs w:val="22"/>
        </w:rPr>
        <w:t xml:space="preserve">- </w:t>
      </w:r>
      <w:r w:rsidR="00CE1EA4" w:rsidRPr="00CE1EA4">
        <w:rPr>
          <w:rFonts w:asciiTheme="minorHAnsi" w:hAnsiTheme="minorHAnsi" w:cstheme="minorHAnsi"/>
          <w:sz w:val="22"/>
          <w:szCs w:val="22"/>
        </w:rPr>
        <w:t>copy to Sue Terry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E1EA4" w:rsidRPr="00CE1EA4">
        <w:rPr>
          <w:rFonts w:asciiTheme="minorHAnsi" w:hAnsiTheme="minorHAnsi" w:cstheme="minorHAnsi"/>
          <w:sz w:val="22"/>
          <w:szCs w:val="22"/>
        </w:rPr>
        <w:t>sueterry@btinternet.com</w:t>
      </w:r>
    </w:p>
    <w:p w14:paraId="5FAC45C6" w14:textId="7AD828B0" w:rsidR="00CE1EA4" w:rsidRPr="00CE1EA4" w:rsidRDefault="00EB24EB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Junior</w:t>
      </w:r>
      <w:r w:rsidR="00CE1EA4" w:rsidRPr="00CE1EA4">
        <w:rPr>
          <w:rFonts w:asciiTheme="minorHAnsi" w:hAnsiTheme="minorHAnsi" w:cstheme="minorHAnsi"/>
          <w:sz w:val="22"/>
          <w:szCs w:val="22"/>
        </w:rPr>
        <w:t xml:space="preserve"> coaches clai</w:t>
      </w:r>
      <w:r w:rsidR="00834024">
        <w:rPr>
          <w:rFonts w:asciiTheme="minorHAnsi" w:hAnsiTheme="minorHAnsi" w:cstheme="minorHAnsi"/>
          <w:sz w:val="22"/>
          <w:szCs w:val="22"/>
        </w:rPr>
        <w:t>ms -</w:t>
      </w:r>
      <w:r w:rsidR="00CE1EA4" w:rsidRPr="00CE1EA4">
        <w:rPr>
          <w:rFonts w:asciiTheme="minorHAnsi" w:hAnsiTheme="minorHAnsi" w:cstheme="minorHAnsi"/>
          <w:sz w:val="22"/>
          <w:szCs w:val="22"/>
        </w:rPr>
        <w:t xml:space="preserve"> copy to </w:t>
      </w:r>
      <w:r w:rsidR="00345A98">
        <w:rPr>
          <w:rFonts w:asciiTheme="minorHAnsi" w:hAnsiTheme="minorHAnsi" w:cstheme="minorHAnsi"/>
          <w:sz w:val="22"/>
          <w:szCs w:val="22"/>
        </w:rPr>
        <w:t>the Club CWO</w:t>
      </w:r>
      <w:r w:rsidR="00345A98">
        <w:rPr>
          <w:rFonts w:asciiTheme="minorHAnsi" w:hAnsiTheme="minorHAnsi" w:cstheme="minorHAnsi"/>
          <w:sz w:val="22"/>
          <w:szCs w:val="22"/>
        </w:rPr>
        <w:tab/>
      </w:r>
      <w:r w:rsidR="00345A98">
        <w:rPr>
          <w:rFonts w:asciiTheme="minorHAnsi" w:hAnsiTheme="minorHAnsi" w:cstheme="minorHAnsi"/>
          <w:sz w:val="22"/>
          <w:szCs w:val="22"/>
        </w:rPr>
        <w:tab/>
      </w:r>
      <w:r w:rsidR="00CE1EA4" w:rsidRPr="00CE1EA4">
        <w:rPr>
          <w:rFonts w:asciiTheme="minorHAnsi" w:hAnsiTheme="minorHAnsi" w:cstheme="minorHAnsi"/>
          <w:sz w:val="22"/>
          <w:szCs w:val="22"/>
        </w:rPr>
        <w:t>welfareuptonjfc@gmail.com</w:t>
      </w:r>
    </w:p>
    <w:p w14:paraId="1D12DD82" w14:textId="7C844F03" w:rsidR="00DD3363" w:rsidRPr="00CE1EA4" w:rsidRDefault="00834024" w:rsidP="00DD336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Junior</w:t>
      </w:r>
      <w:r w:rsidR="00DD3363">
        <w:rPr>
          <w:rFonts w:asciiTheme="minorHAnsi" w:hAnsiTheme="minorHAnsi" w:cstheme="minorHAnsi"/>
          <w:sz w:val="22"/>
          <w:szCs w:val="22"/>
        </w:rPr>
        <w:t xml:space="preserve"> referee fees </w:t>
      </w:r>
      <w:r>
        <w:rPr>
          <w:rFonts w:asciiTheme="minorHAnsi" w:hAnsiTheme="minorHAnsi" w:cstheme="minorHAnsi"/>
          <w:sz w:val="22"/>
          <w:szCs w:val="22"/>
        </w:rPr>
        <w:t>- copy</w:t>
      </w:r>
      <w:r w:rsidR="00DD3363">
        <w:rPr>
          <w:rFonts w:asciiTheme="minorHAnsi" w:hAnsiTheme="minorHAnsi" w:cstheme="minorHAnsi"/>
          <w:sz w:val="22"/>
          <w:szCs w:val="22"/>
        </w:rPr>
        <w:t xml:space="preserve"> to Sean Whitfield</w:t>
      </w:r>
      <w:r w:rsidR="00345A98">
        <w:rPr>
          <w:rFonts w:asciiTheme="minorHAnsi" w:hAnsiTheme="minorHAnsi" w:cstheme="minorHAnsi"/>
          <w:sz w:val="22"/>
          <w:szCs w:val="22"/>
        </w:rPr>
        <w:tab/>
      </w:r>
      <w:r w:rsidR="00345A98">
        <w:rPr>
          <w:rFonts w:asciiTheme="minorHAnsi" w:hAnsiTheme="minorHAnsi" w:cstheme="minorHAnsi"/>
          <w:sz w:val="22"/>
          <w:szCs w:val="22"/>
        </w:rPr>
        <w:tab/>
      </w:r>
      <w:r w:rsidR="00DD3363">
        <w:rPr>
          <w:rFonts w:asciiTheme="minorHAnsi" w:hAnsiTheme="minorHAnsi" w:cstheme="minorHAnsi"/>
          <w:sz w:val="22"/>
          <w:szCs w:val="22"/>
        </w:rPr>
        <w:t>sean.whitfield@talk21.com</w:t>
      </w:r>
    </w:p>
    <w:p w14:paraId="2AADD1F1" w14:textId="5D3DFCCF" w:rsidR="00DD3363" w:rsidRPr="00CE1EA4" w:rsidRDefault="00345A98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6774AA" w:rsidRPr="00CE1EA4">
        <w:rPr>
          <w:rFonts w:asciiTheme="minorHAnsi" w:hAnsiTheme="minorHAnsi" w:cstheme="minorHAnsi"/>
          <w:sz w:val="22"/>
          <w:szCs w:val="22"/>
        </w:rPr>
        <w:t xml:space="preserve">Open Age and Vets claims </w:t>
      </w:r>
      <w:r w:rsidR="006774AA">
        <w:rPr>
          <w:rFonts w:asciiTheme="minorHAnsi" w:hAnsiTheme="minorHAnsi" w:cstheme="minorHAnsi"/>
          <w:sz w:val="22"/>
          <w:szCs w:val="22"/>
        </w:rPr>
        <w:t xml:space="preserve">- </w:t>
      </w:r>
      <w:r w:rsidR="006774AA" w:rsidRPr="00CE1EA4">
        <w:rPr>
          <w:rFonts w:asciiTheme="minorHAnsi" w:hAnsiTheme="minorHAnsi" w:cstheme="minorHAnsi"/>
          <w:sz w:val="22"/>
          <w:szCs w:val="22"/>
        </w:rPr>
        <w:t>copy to Dave Rockall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345A98">
          <w:rPr>
            <w:rFonts w:asciiTheme="minorHAnsi" w:hAnsiTheme="minorHAnsi" w:cstheme="minorHAnsi"/>
            <w:sz w:val="22"/>
            <w:szCs w:val="22"/>
          </w:rPr>
          <w:t>david@rockallsurveyors.co.uk</w:t>
        </w:r>
      </w:hyperlink>
    </w:p>
    <w:sectPr w:rsidR="00DD3363" w:rsidRPr="00CE1EA4" w:rsidSect="00743DB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3691" w14:textId="77777777" w:rsidR="007670D4" w:rsidRDefault="007670D4" w:rsidP="003C03A3">
      <w:r>
        <w:separator/>
      </w:r>
    </w:p>
  </w:endnote>
  <w:endnote w:type="continuationSeparator" w:id="0">
    <w:p w14:paraId="52519F30" w14:textId="77777777" w:rsidR="007670D4" w:rsidRDefault="007670D4" w:rsidP="003C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4D09" w14:textId="06D4A5C0" w:rsidR="003C03A3" w:rsidRPr="003C03A3" w:rsidRDefault="003C03A3" w:rsidP="003C03A3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3C03A3">
      <w:rPr>
        <w:rFonts w:asciiTheme="minorHAnsi" w:hAnsiTheme="minorHAnsi" w:cstheme="minorHAnsi"/>
        <w:sz w:val="20"/>
        <w:szCs w:val="20"/>
      </w:rPr>
      <w:t>Registered Charity 1172690</w:t>
    </w:r>
  </w:p>
  <w:p w14:paraId="48345176" w14:textId="77777777" w:rsidR="003C03A3" w:rsidRDefault="003C0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BC0E" w14:textId="77777777" w:rsidR="007670D4" w:rsidRDefault="007670D4" w:rsidP="003C03A3">
      <w:r>
        <w:separator/>
      </w:r>
    </w:p>
  </w:footnote>
  <w:footnote w:type="continuationSeparator" w:id="0">
    <w:p w14:paraId="6253CC40" w14:textId="77777777" w:rsidR="007670D4" w:rsidRDefault="007670D4" w:rsidP="003C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022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20D31"/>
    <w:multiLevelType w:val="hybridMultilevel"/>
    <w:tmpl w:val="AC5247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BE"/>
    <w:rsid w:val="00001391"/>
    <w:rsid w:val="00007126"/>
    <w:rsid w:val="00011E0E"/>
    <w:rsid w:val="00031D38"/>
    <w:rsid w:val="00037AC0"/>
    <w:rsid w:val="00041167"/>
    <w:rsid w:val="0004162D"/>
    <w:rsid w:val="0006492A"/>
    <w:rsid w:val="000E0AF0"/>
    <w:rsid w:val="000F1906"/>
    <w:rsid w:val="000F32AE"/>
    <w:rsid w:val="000F4883"/>
    <w:rsid w:val="0010118B"/>
    <w:rsid w:val="001067DE"/>
    <w:rsid w:val="0011711D"/>
    <w:rsid w:val="00120123"/>
    <w:rsid w:val="00122007"/>
    <w:rsid w:val="001220CE"/>
    <w:rsid w:val="001448C5"/>
    <w:rsid w:val="00183901"/>
    <w:rsid w:val="0018777C"/>
    <w:rsid w:val="00192236"/>
    <w:rsid w:val="00196B42"/>
    <w:rsid w:val="001A0EA7"/>
    <w:rsid w:val="001A2CAB"/>
    <w:rsid w:val="001B2802"/>
    <w:rsid w:val="001B2A9C"/>
    <w:rsid w:val="001B520D"/>
    <w:rsid w:val="002013B3"/>
    <w:rsid w:val="002016D6"/>
    <w:rsid w:val="00202418"/>
    <w:rsid w:val="002167AF"/>
    <w:rsid w:val="002221EB"/>
    <w:rsid w:val="00246DBB"/>
    <w:rsid w:val="00256A83"/>
    <w:rsid w:val="002625CE"/>
    <w:rsid w:val="00263CE8"/>
    <w:rsid w:val="00280D30"/>
    <w:rsid w:val="002A2DDB"/>
    <w:rsid w:val="002A6A55"/>
    <w:rsid w:val="002A7DBE"/>
    <w:rsid w:val="002C00C2"/>
    <w:rsid w:val="002C64D4"/>
    <w:rsid w:val="002E1062"/>
    <w:rsid w:val="002F7B7A"/>
    <w:rsid w:val="0031282D"/>
    <w:rsid w:val="003144CC"/>
    <w:rsid w:val="00345A98"/>
    <w:rsid w:val="00355605"/>
    <w:rsid w:val="003615BB"/>
    <w:rsid w:val="003655A8"/>
    <w:rsid w:val="00370563"/>
    <w:rsid w:val="00382D34"/>
    <w:rsid w:val="00384690"/>
    <w:rsid w:val="00391039"/>
    <w:rsid w:val="003917CC"/>
    <w:rsid w:val="003A364A"/>
    <w:rsid w:val="003A6C34"/>
    <w:rsid w:val="003B793D"/>
    <w:rsid w:val="003C03A3"/>
    <w:rsid w:val="003E736E"/>
    <w:rsid w:val="004069B3"/>
    <w:rsid w:val="004159EC"/>
    <w:rsid w:val="00427DE7"/>
    <w:rsid w:val="00440C53"/>
    <w:rsid w:val="00461C62"/>
    <w:rsid w:val="00473A60"/>
    <w:rsid w:val="00474DBD"/>
    <w:rsid w:val="00477F19"/>
    <w:rsid w:val="004834A2"/>
    <w:rsid w:val="00487EF5"/>
    <w:rsid w:val="00495509"/>
    <w:rsid w:val="0049768A"/>
    <w:rsid w:val="004A496F"/>
    <w:rsid w:val="004C1726"/>
    <w:rsid w:val="004C189D"/>
    <w:rsid w:val="004C1ED8"/>
    <w:rsid w:val="004C6B74"/>
    <w:rsid w:val="004E3FBD"/>
    <w:rsid w:val="004F0850"/>
    <w:rsid w:val="005142D5"/>
    <w:rsid w:val="005272B3"/>
    <w:rsid w:val="005453A1"/>
    <w:rsid w:val="00553CE7"/>
    <w:rsid w:val="00562FAA"/>
    <w:rsid w:val="00575A9B"/>
    <w:rsid w:val="00591943"/>
    <w:rsid w:val="00596C69"/>
    <w:rsid w:val="005B3230"/>
    <w:rsid w:val="005C43AE"/>
    <w:rsid w:val="005C65AE"/>
    <w:rsid w:val="005D06CB"/>
    <w:rsid w:val="005D2AA1"/>
    <w:rsid w:val="005D6283"/>
    <w:rsid w:val="005E7200"/>
    <w:rsid w:val="005F6BBD"/>
    <w:rsid w:val="00604D38"/>
    <w:rsid w:val="0061458A"/>
    <w:rsid w:val="006228B7"/>
    <w:rsid w:val="00623796"/>
    <w:rsid w:val="00623A99"/>
    <w:rsid w:val="00635E1D"/>
    <w:rsid w:val="0065263D"/>
    <w:rsid w:val="00653755"/>
    <w:rsid w:val="006657D7"/>
    <w:rsid w:val="006774AA"/>
    <w:rsid w:val="00685102"/>
    <w:rsid w:val="00685A18"/>
    <w:rsid w:val="006B394A"/>
    <w:rsid w:val="006B4ADB"/>
    <w:rsid w:val="006C5019"/>
    <w:rsid w:val="006D3251"/>
    <w:rsid w:val="006E0E8C"/>
    <w:rsid w:val="006E10D7"/>
    <w:rsid w:val="006E1AC7"/>
    <w:rsid w:val="00700CC8"/>
    <w:rsid w:val="007041BE"/>
    <w:rsid w:val="0073633C"/>
    <w:rsid w:val="0074253A"/>
    <w:rsid w:val="00743DB3"/>
    <w:rsid w:val="00744D3C"/>
    <w:rsid w:val="00745385"/>
    <w:rsid w:val="00755517"/>
    <w:rsid w:val="007670D4"/>
    <w:rsid w:val="0076784E"/>
    <w:rsid w:val="00770DDB"/>
    <w:rsid w:val="0078102B"/>
    <w:rsid w:val="00784DDF"/>
    <w:rsid w:val="007B4331"/>
    <w:rsid w:val="007B4479"/>
    <w:rsid w:val="007B6F46"/>
    <w:rsid w:val="007C6499"/>
    <w:rsid w:val="007E0B1D"/>
    <w:rsid w:val="007E31C9"/>
    <w:rsid w:val="007E7C7A"/>
    <w:rsid w:val="007F687B"/>
    <w:rsid w:val="00800D78"/>
    <w:rsid w:val="00834024"/>
    <w:rsid w:val="008360F5"/>
    <w:rsid w:val="00840F97"/>
    <w:rsid w:val="00850A9A"/>
    <w:rsid w:val="008846EE"/>
    <w:rsid w:val="008A5F48"/>
    <w:rsid w:val="008B0D2E"/>
    <w:rsid w:val="008D5EDD"/>
    <w:rsid w:val="008D7964"/>
    <w:rsid w:val="008E343E"/>
    <w:rsid w:val="008F3C00"/>
    <w:rsid w:val="008F5B77"/>
    <w:rsid w:val="00901559"/>
    <w:rsid w:val="0093214C"/>
    <w:rsid w:val="00935003"/>
    <w:rsid w:val="00947415"/>
    <w:rsid w:val="0095571F"/>
    <w:rsid w:val="009774AF"/>
    <w:rsid w:val="00994E0A"/>
    <w:rsid w:val="009C1E72"/>
    <w:rsid w:val="009C267E"/>
    <w:rsid w:val="009C2F00"/>
    <w:rsid w:val="009E7C55"/>
    <w:rsid w:val="00A03D19"/>
    <w:rsid w:val="00A04F2A"/>
    <w:rsid w:val="00A22AB8"/>
    <w:rsid w:val="00A30DB0"/>
    <w:rsid w:val="00A40942"/>
    <w:rsid w:val="00A42BD8"/>
    <w:rsid w:val="00A53482"/>
    <w:rsid w:val="00A55226"/>
    <w:rsid w:val="00A60F32"/>
    <w:rsid w:val="00A62F99"/>
    <w:rsid w:val="00A71127"/>
    <w:rsid w:val="00A77921"/>
    <w:rsid w:val="00A8763B"/>
    <w:rsid w:val="00AB0418"/>
    <w:rsid w:val="00AB09C1"/>
    <w:rsid w:val="00AC1F5F"/>
    <w:rsid w:val="00AE3DA5"/>
    <w:rsid w:val="00AE45A7"/>
    <w:rsid w:val="00AE74DF"/>
    <w:rsid w:val="00B1052D"/>
    <w:rsid w:val="00B12313"/>
    <w:rsid w:val="00B333CE"/>
    <w:rsid w:val="00B346D2"/>
    <w:rsid w:val="00B4225C"/>
    <w:rsid w:val="00B4242B"/>
    <w:rsid w:val="00B62264"/>
    <w:rsid w:val="00BB040E"/>
    <w:rsid w:val="00BC6C0C"/>
    <w:rsid w:val="00BD01D7"/>
    <w:rsid w:val="00BE1306"/>
    <w:rsid w:val="00BE36B4"/>
    <w:rsid w:val="00BF3774"/>
    <w:rsid w:val="00C00DA1"/>
    <w:rsid w:val="00C07C03"/>
    <w:rsid w:val="00C647B0"/>
    <w:rsid w:val="00C728F8"/>
    <w:rsid w:val="00C96146"/>
    <w:rsid w:val="00CA22CC"/>
    <w:rsid w:val="00CA2B08"/>
    <w:rsid w:val="00CB00D2"/>
    <w:rsid w:val="00CB09B9"/>
    <w:rsid w:val="00CB2DB3"/>
    <w:rsid w:val="00CD3052"/>
    <w:rsid w:val="00CD6C6A"/>
    <w:rsid w:val="00CD7269"/>
    <w:rsid w:val="00CE1EA4"/>
    <w:rsid w:val="00CF69D6"/>
    <w:rsid w:val="00D02939"/>
    <w:rsid w:val="00D059A3"/>
    <w:rsid w:val="00D13459"/>
    <w:rsid w:val="00D211C2"/>
    <w:rsid w:val="00D426A0"/>
    <w:rsid w:val="00D506CB"/>
    <w:rsid w:val="00D5155C"/>
    <w:rsid w:val="00D51876"/>
    <w:rsid w:val="00D57717"/>
    <w:rsid w:val="00D74880"/>
    <w:rsid w:val="00D82548"/>
    <w:rsid w:val="00D825C3"/>
    <w:rsid w:val="00D8298E"/>
    <w:rsid w:val="00D86F8F"/>
    <w:rsid w:val="00D97E9B"/>
    <w:rsid w:val="00DB39B7"/>
    <w:rsid w:val="00DB4168"/>
    <w:rsid w:val="00DB70C2"/>
    <w:rsid w:val="00DC405D"/>
    <w:rsid w:val="00DD0872"/>
    <w:rsid w:val="00DD3363"/>
    <w:rsid w:val="00DD5A46"/>
    <w:rsid w:val="00DD7205"/>
    <w:rsid w:val="00DF008C"/>
    <w:rsid w:val="00DF535F"/>
    <w:rsid w:val="00E2424E"/>
    <w:rsid w:val="00E312FF"/>
    <w:rsid w:val="00E5427B"/>
    <w:rsid w:val="00E74FC0"/>
    <w:rsid w:val="00EA0950"/>
    <w:rsid w:val="00EB0B13"/>
    <w:rsid w:val="00EB24EB"/>
    <w:rsid w:val="00EC0A61"/>
    <w:rsid w:val="00EC1417"/>
    <w:rsid w:val="00EC38AD"/>
    <w:rsid w:val="00ED2EEF"/>
    <w:rsid w:val="00ED4606"/>
    <w:rsid w:val="00ED4D1A"/>
    <w:rsid w:val="00ED6150"/>
    <w:rsid w:val="00ED7F29"/>
    <w:rsid w:val="00EE44AD"/>
    <w:rsid w:val="00EF6D59"/>
    <w:rsid w:val="00F04EAB"/>
    <w:rsid w:val="00F06AF9"/>
    <w:rsid w:val="00F17424"/>
    <w:rsid w:val="00F256EC"/>
    <w:rsid w:val="00F26913"/>
    <w:rsid w:val="00F3239F"/>
    <w:rsid w:val="00F379CA"/>
    <w:rsid w:val="00F531F4"/>
    <w:rsid w:val="00F670A3"/>
    <w:rsid w:val="00F85C75"/>
    <w:rsid w:val="00FA32F2"/>
    <w:rsid w:val="00FA4C9F"/>
    <w:rsid w:val="00FC06B9"/>
    <w:rsid w:val="00FD1AB9"/>
    <w:rsid w:val="00FD257A"/>
    <w:rsid w:val="00FD4F58"/>
    <w:rsid w:val="00FD75E8"/>
    <w:rsid w:val="00FE4DF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072F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623796"/>
  </w:style>
  <w:style w:type="character" w:customStyle="1" w:styleId="DocumentMapChar">
    <w:name w:val="Document Map Char"/>
    <w:basedOn w:val="DefaultParagraphFont"/>
    <w:link w:val="DocumentMap"/>
    <w:rsid w:val="00623796"/>
    <w:rPr>
      <w:sz w:val="24"/>
      <w:szCs w:val="24"/>
      <w:lang w:val="fr-FR" w:eastAsia="en-GB"/>
    </w:rPr>
  </w:style>
  <w:style w:type="paragraph" w:styleId="Header">
    <w:name w:val="header"/>
    <w:basedOn w:val="Normal"/>
    <w:link w:val="HeaderChar"/>
    <w:rsid w:val="003C0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03A3"/>
    <w:rPr>
      <w:sz w:val="24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rsid w:val="003C0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A3"/>
    <w:rPr>
      <w:sz w:val="24"/>
      <w:szCs w:val="24"/>
      <w:lang w:val="fr-FR" w:eastAsia="en-GB"/>
    </w:rPr>
  </w:style>
  <w:style w:type="character" w:styleId="Hyperlink">
    <w:name w:val="Hyperlink"/>
    <w:basedOn w:val="DefaultParagraphFont"/>
    <w:rsid w:val="00CE1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CE1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zza79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id@rockallsurveyor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eterry/Desktop/Expenses/Upton%20JFC%20Expense%20Sheet%2012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Upton JFC Expense Sheet 120916.dotx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Upton JFC – Managers Expense Sheet</vt:lpstr>
    </vt:vector>
  </TitlesOfParts>
  <Company>Andrews Family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Upton JFC – Managers Expense Sheet</dc:title>
  <dc:subject/>
  <dc:creator>Susan Cable</dc:creator>
  <cp:keywords/>
  <cp:lastModifiedBy>Susan Terry</cp:lastModifiedBy>
  <cp:revision>6</cp:revision>
  <cp:lastPrinted>2018-05-07T08:04:00Z</cp:lastPrinted>
  <dcterms:created xsi:type="dcterms:W3CDTF">2021-05-05T10:24:00Z</dcterms:created>
  <dcterms:modified xsi:type="dcterms:W3CDTF">2021-10-26T08:35:00Z</dcterms:modified>
</cp:coreProperties>
</file>